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38F9" w14:textId="4144297A" w:rsidR="00D82F63" w:rsidRDefault="00011B5E" w:rsidP="00D82F63">
      <w:pPr>
        <w:pStyle w:val="Heading1"/>
        <w:jc w:val="center"/>
        <w:sectPr w:rsidR="00D82F63" w:rsidSect="000E73C1"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59E27" wp14:editId="333CE5AD">
            <wp:simplePos x="0" y="0"/>
            <wp:positionH relativeFrom="column">
              <wp:posOffset>1444487</wp:posOffset>
            </wp:positionH>
            <wp:positionV relativeFrom="paragraph">
              <wp:posOffset>-446405</wp:posOffset>
            </wp:positionV>
            <wp:extent cx="3348355" cy="645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735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8"/>
        <w:gridCol w:w="6788"/>
      </w:tblGrid>
      <w:tr w:rsidR="00D82F63" w14:paraId="37529FA1" w14:textId="77777777" w:rsidTr="00764538">
        <w:trPr>
          <w:trHeight w:val="394"/>
          <w:tblHeader/>
        </w:trPr>
        <w:tc>
          <w:tcPr>
            <w:tcW w:w="2808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1EDE0491" w14:textId="11B6534C" w:rsidR="00274752" w:rsidRPr="00764538" w:rsidRDefault="00764538" w:rsidP="00764538">
            <w:pPr>
              <w:pStyle w:val="Heading1"/>
              <w:outlineLvl w:val="0"/>
              <w:rPr>
                <w:sz w:val="20"/>
                <w:szCs w:val="20"/>
              </w:rPr>
            </w:pPr>
            <w:r w:rsidRPr="00764538">
              <w:rPr>
                <w:sz w:val="20"/>
                <w:szCs w:val="20"/>
              </w:rPr>
              <w:t>Bowler’s Name</w:t>
            </w:r>
          </w:p>
        </w:tc>
        <w:tc>
          <w:tcPr>
            <w:tcW w:w="6942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3CD279FE" w14:textId="78C849B0" w:rsidR="00764538" w:rsidRPr="00764538" w:rsidRDefault="00764538" w:rsidP="00764538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D82F63" w:rsidRPr="00764538">
              <w:rPr>
                <w:sz w:val="20"/>
                <w:szCs w:val="20"/>
              </w:rPr>
              <w:t>Bowler’s Shoe Size</w:t>
            </w:r>
            <w:r>
              <w:rPr>
                <w:sz w:val="20"/>
                <w:szCs w:val="20"/>
              </w:rPr>
              <w:t xml:space="preserve">                                    Lane Assignment</w:t>
            </w:r>
          </w:p>
          <w:p w14:paraId="4661F722" w14:textId="3A9BD285" w:rsidR="00274752" w:rsidRPr="00764538" w:rsidRDefault="00D82F63" w:rsidP="00764538">
            <w:pPr>
              <w:pStyle w:val="Heading1"/>
              <w:outlineLvl w:val="0"/>
              <w:rPr>
                <w:sz w:val="20"/>
                <w:szCs w:val="20"/>
              </w:rPr>
            </w:pPr>
            <w:r w:rsidRPr="00764538">
              <w:rPr>
                <w:sz w:val="20"/>
                <w:szCs w:val="20"/>
              </w:rPr>
              <w:t>(Children=C, Women =W, and Men = M)</w:t>
            </w:r>
            <w:r w:rsidR="00764538" w:rsidRPr="00764538">
              <w:rPr>
                <w:sz w:val="20"/>
                <w:szCs w:val="20"/>
              </w:rPr>
              <w:t xml:space="preserve">  </w:t>
            </w:r>
            <w:r w:rsidR="00764538">
              <w:rPr>
                <w:sz w:val="20"/>
                <w:szCs w:val="20"/>
              </w:rPr>
              <w:t xml:space="preserve">               </w:t>
            </w:r>
            <w:proofErr w:type="gramStart"/>
            <w:r w:rsidR="00764538">
              <w:rPr>
                <w:sz w:val="20"/>
                <w:szCs w:val="20"/>
              </w:rPr>
              <w:t xml:space="preserve">  </w:t>
            </w:r>
            <w:r w:rsidR="00764538" w:rsidRPr="00764538">
              <w:rPr>
                <w:sz w:val="20"/>
                <w:szCs w:val="20"/>
              </w:rPr>
              <w:t xml:space="preserve"> (</w:t>
            </w:r>
            <w:proofErr w:type="gramEnd"/>
            <w:r w:rsidR="00764538" w:rsidRPr="00764538">
              <w:rPr>
                <w:sz w:val="20"/>
                <w:szCs w:val="20"/>
              </w:rPr>
              <w:t>Staff Use Only)</w:t>
            </w:r>
            <w:r w:rsidR="00764538">
              <w:rPr>
                <w:sz w:val="20"/>
                <w:szCs w:val="20"/>
              </w:rPr>
              <w:t xml:space="preserve">  </w:t>
            </w:r>
          </w:p>
        </w:tc>
      </w:tr>
      <w:tr w:rsidR="00764538" w14:paraId="4FD45210" w14:textId="77777777" w:rsidTr="00D82F63">
        <w:trPr>
          <w:trHeight w:val="691"/>
        </w:trPr>
        <w:tc>
          <w:tcPr>
            <w:tcW w:w="975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14:paraId="4103F4D4" w14:textId="0A2EDFD8" w:rsidR="00764538" w:rsidRDefault="00764538" w:rsidP="00A57B48">
            <w:r>
              <w:t>Example:    Jane Doe                                  Size 7 (W)</w:t>
            </w:r>
            <w:r w:rsidR="002F61AC">
              <w:t xml:space="preserve">                                Lane 24</w:t>
            </w:r>
            <w:bookmarkStart w:id="0" w:name="_GoBack"/>
            <w:bookmarkEnd w:id="0"/>
          </w:p>
        </w:tc>
      </w:tr>
      <w:tr w:rsidR="00274752" w14:paraId="0461D724" w14:textId="77777777" w:rsidTr="00D82F63">
        <w:trPr>
          <w:trHeight w:val="691"/>
        </w:trPr>
        <w:tc>
          <w:tcPr>
            <w:tcW w:w="975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14:paraId="77C2B9E1" w14:textId="5201EB97" w:rsidR="00274752" w:rsidRDefault="00D82F63" w:rsidP="00A57B48">
            <w:r>
              <w:t>1.</w:t>
            </w:r>
          </w:p>
        </w:tc>
      </w:tr>
      <w:tr w:rsidR="00274752" w14:paraId="356A24EA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388730DB" w14:textId="5F2FC770" w:rsidR="00274752" w:rsidRDefault="00D82F63" w:rsidP="00A57B48">
            <w:r>
              <w:t>2.</w:t>
            </w:r>
          </w:p>
        </w:tc>
      </w:tr>
      <w:tr w:rsidR="00274752" w14:paraId="4066E613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4416F94D" w14:textId="56FA5EBB" w:rsidR="00274752" w:rsidRDefault="00D82F63" w:rsidP="00A57B48">
            <w:r>
              <w:t>3.</w:t>
            </w:r>
          </w:p>
        </w:tc>
      </w:tr>
      <w:tr w:rsidR="00274752" w14:paraId="66858ED5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46953E58" w14:textId="4F2B4230" w:rsidR="00274752" w:rsidRDefault="00D82F63" w:rsidP="00A57B48">
            <w:r>
              <w:t>4.</w:t>
            </w:r>
          </w:p>
        </w:tc>
      </w:tr>
      <w:tr w:rsidR="00274752" w14:paraId="2CBBE8D3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2CC56B8E" w14:textId="3FD51BEF" w:rsidR="00274752" w:rsidRDefault="00D82F63" w:rsidP="00A57B48">
            <w:r>
              <w:t>5.</w:t>
            </w:r>
          </w:p>
        </w:tc>
      </w:tr>
      <w:tr w:rsidR="00274752" w14:paraId="03700FE7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3FDFB002" w14:textId="4C48CC54" w:rsidR="00274752" w:rsidRDefault="00D82F63" w:rsidP="00A57B48">
            <w:r>
              <w:t>6.</w:t>
            </w:r>
          </w:p>
        </w:tc>
      </w:tr>
      <w:tr w:rsidR="00274752" w14:paraId="1E338174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7D1EB5DB" w14:textId="11045903" w:rsidR="00274752" w:rsidRDefault="00D82F63" w:rsidP="00A57B48">
            <w:r>
              <w:t>7.</w:t>
            </w:r>
          </w:p>
        </w:tc>
      </w:tr>
      <w:tr w:rsidR="00274752" w14:paraId="6CA0323C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38FA1263" w14:textId="5AE30466" w:rsidR="00274752" w:rsidRDefault="00D82F63" w:rsidP="00A57B48">
            <w:r>
              <w:t>8.</w:t>
            </w:r>
          </w:p>
        </w:tc>
      </w:tr>
      <w:tr w:rsidR="00274752" w14:paraId="0F393EBD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58B41292" w14:textId="1690FF3E" w:rsidR="00274752" w:rsidRDefault="00D82F63" w:rsidP="00A57B48">
            <w:r>
              <w:t>9.</w:t>
            </w:r>
          </w:p>
        </w:tc>
      </w:tr>
      <w:tr w:rsidR="00274752" w14:paraId="07F6D381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22288804" w14:textId="29EC5E98" w:rsidR="00274752" w:rsidRDefault="00D82F63" w:rsidP="00A57B48">
            <w:r>
              <w:t>10.</w:t>
            </w:r>
          </w:p>
        </w:tc>
      </w:tr>
      <w:tr w:rsidR="00274752" w14:paraId="1DE71522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231CAB5F" w14:textId="3594D946" w:rsidR="00274752" w:rsidRDefault="00D82F63" w:rsidP="00A57B48">
            <w:r>
              <w:t>11.</w:t>
            </w:r>
          </w:p>
        </w:tc>
      </w:tr>
      <w:tr w:rsidR="00274752" w14:paraId="58A1058D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452286FA" w14:textId="02934391" w:rsidR="00274752" w:rsidRDefault="00D82F63" w:rsidP="00A57B48">
            <w:r>
              <w:t>12.</w:t>
            </w:r>
          </w:p>
        </w:tc>
      </w:tr>
      <w:tr w:rsidR="00274752" w14:paraId="36A45282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345EDF2B" w14:textId="3A0CF707" w:rsidR="00274752" w:rsidRDefault="00D82F63" w:rsidP="00A57B48">
            <w:r>
              <w:t>13.</w:t>
            </w:r>
          </w:p>
        </w:tc>
      </w:tr>
      <w:tr w:rsidR="00274752" w14:paraId="25A79B9F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58FE0F8E" w14:textId="25CFE9A9" w:rsidR="00274752" w:rsidRDefault="00D82F63" w:rsidP="00A57B48">
            <w:r>
              <w:t>14.</w:t>
            </w:r>
          </w:p>
        </w:tc>
      </w:tr>
      <w:tr w:rsidR="00274752" w14:paraId="57B744F5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2A09DEDB" w14:textId="7EBC7F07" w:rsidR="00274752" w:rsidRDefault="00D82F63" w:rsidP="00A57B48">
            <w:r>
              <w:t>15.</w:t>
            </w:r>
          </w:p>
        </w:tc>
      </w:tr>
      <w:tr w:rsidR="00274752" w14:paraId="434D1A1C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2CDD5D32" w14:textId="44E44E84" w:rsidR="00274752" w:rsidRDefault="00D82F63" w:rsidP="00A57B48">
            <w:r>
              <w:t>16.</w:t>
            </w:r>
          </w:p>
        </w:tc>
      </w:tr>
      <w:tr w:rsidR="00274752" w14:paraId="223225B8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7FEF80EE" w14:textId="15FAD630" w:rsidR="00274752" w:rsidRDefault="00D82F63" w:rsidP="00A57B48">
            <w:r>
              <w:t>17.</w:t>
            </w:r>
          </w:p>
        </w:tc>
      </w:tr>
      <w:tr w:rsidR="00274752" w14:paraId="7169216F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78DDD609" w14:textId="139F672A" w:rsidR="00274752" w:rsidRDefault="00D82F63" w:rsidP="00A57B48">
            <w:r>
              <w:t>18.</w:t>
            </w:r>
          </w:p>
        </w:tc>
      </w:tr>
      <w:tr w:rsidR="000D2B1D" w14:paraId="61D103EE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1E529955" w14:textId="7BCC54C4" w:rsidR="000D2B1D" w:rsidRDefault="000D2B1D" w:rsidP="00A57B48">
            <w:r>
              <w:lastRenderedPageBreak/>
              <w:t>19.</w:t>
            </w:r>
          </w:p>
        </w:tc>
      </w:tr>
      <w:tr w:rsidR="000D2B1D" w14:paraId="7AC87A86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0A911467" w14:textId="1534ED9F" w:rsidR="000D2B1D" w:rsidRDefault="000D2B1D" w:rsidP="00A57B48">
            <w:r>
              <w:t>20.</w:t>
            </w:r>
          </w:p>
        </w:tc>
      </w:tr>
      <w:tr w:rsidR="00274752" w14:paraId="2288536A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69349D6D" w14:textId="175F2DD8" w:rsidR="00274752" w:rsidRDefault="000D2B1D" w:rsidP="00A57B48">
            <w:r>
              <w:t>21.</w:t>
            </w:r>
          </w:p>
        </w:tc>
      </w:tr>
      <w:tr w:rsidR="00274752" w14:paraId="63087573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62F4C3CD" w14:textId="5868BB81" w:rsidR="00274752" w:rsidRDefault="00D82F63" w:rsidP="00A57B48">
            <w:r>
              <w:t>2</w:t>
            </w:r>
            <w:r w:rsidR="000D2B1D">
              <w:t>2.</w:t>
            </w:r>
          </w:p>
        </w:tc>
      </w:tr>
      <w:tr w:rsidR="00274752" w14:paraId="386E4EF9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568E9EC8" w14:textId="13DCBDFC" w:rsidR="00274752" w:rsidRDefault="00D82F63" w:rsidP="00A57B48">
            <w:r>
              <w:t>2</w:t>
            </w:r>
            <w:r w:rsidR="000D2B1D">
              <w:t>3.</w:t>
            </w:r>
          </w:p>
        </w:tc>
      </w:tr>
      <w:tr w:rsidR="00274752" w14:paraId="6059C2C9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7AD88B02" w14:textId="36AAB9E5" w:rsidR="00274752" w:rsidRDefault="00D82F63" w:rsidP="00A57B48">
            <w:r>
              <w:t>2</w:t>
            </w:r>
            <w:r w:rsidR="000D2B1D">
              <w:t>4.</w:t>
            </w:r>
          </w:p>
        </w:tc>
      </w:tr>
      <w:tr w:rsidR="00274752" w14:paraId="06EAC9F4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6E928AFC" w14:textId="6F8C9396" w:rsidR="00274752" w:rsidRDefault="00D82F63" w:rsidP="00A57B48">
            <w:r>
              <w:t>2</w:t>
            </w:r>
            <w:r w:rsidR="000D2B1D">
              <w:t>5.</w:t>
            </w:r>
          </w:p>
        </w:tc>
      </w:tr>
      <w:tr w:rsidR="00274752" w14:paraId="0A163B31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78525866" w14:textId="52261E04" w:rsidR="00274752" w:rsidRDefault="00D82F63" w:rsidP="00A57B48">
            <w:r>
              <w:t>2</w:t>
            </w:r>
            <w:r w:rsidR="000D2B1D">
              <w:t>6.</w:t>
            </w:r>
          </w:p>
        </w:tc>
      </w:tr>
      <w:tr w:rsidR="00274752" w14:paraId="4577C24B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11E97D47" w14:textId="159C52EB" w:rsidR="00274752" w:rsidRDefault="00D82F63" w:rsidP="00A57B48">
            <w:r>
              <w:t>2</w:t>
            </w:r>
            <w:r w:rsidR="000D2B1D">
              <w:t>7.</w:t>
            </w:r>
          </w:p>
        </w:tc>
      </w:tr>
      <w:tr w:rsidR="00274752" w14:paraId="37B59F19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1E658540" w14:textId="019A76C6" w:rsidR="00274752" w:rsidRDefault="00D82F63" w:rsidP="00A57B48">
            <w:r>
              <w:t>2</w:t>
            </w:r>
            <w:r w:rsidR="000D2B1D">
              <w:t>8.</w:t>
            </w:r>
          </w:p>
        </w:tc>
      </w:tr>
      <w:tr w:rsidR="000D2B1D" w14:paraId="3C4D1A6A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68811D47" w14:textId="5AC0FD6A" w:rsidR="000D2B1D" w:rsidRDefault="000D2B1D" w:rsidP="00A57B48">
            <w:r>
              <w:t>29.</w:t>
            </w:r>
          </w:p>
        </w:tc>
      </w:tr>
      <w:tr w:rsidR="000D2B1D" w14:paraId="61AF8F34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74FB2461" w14:textId="47A13C4A" w:rsidR="000D2B1D" w:rsidRDefault="000D2B1D" w:rsidP="00A57B48">
            <w:r>
              <w:t>30.</w:t>
            </w:r>
          </w:p>
        </w:tc>
      </w:tr>
      <w:tr w:rsidR="000D2B1D" w14:paraId="0402E03F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2715A25F" w14:textId="5ACB2E59" w:rsidR="000D2B1D" w:rsidRDefault="000D2B1D" w:rsidP="00A57B48">
            <w:r>
              <w:t>31.</w:t>
            </w:r>
          </w:p>
        </w:tc>
      </w:tr>
      <w:tr w:rsidR="000D2B1D" w14:paraId="1F98C70C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7D617A2B" w14:textId="50AD7A62" w:rsidR="000D2B1D" w:rsidRDefault="000D2B1D" w:rsidP="00A57B48">
            <w:r>
              <w:t>32.</w:t>
            </w:r>
          </w:p>
        </w:tc>
      </w:tr>
      <w:tr w:rsidR="000D2B1D" w14:paraId="2C9F9D95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4318E1EA" w14:textId="13210919" w:rsidR="000D2B1D" w:rsidRDefault="000D2B1D" w:rsidP="00A57B48">
            <w:r>
              <w:t>33.</w:t>
            </w:r>
          </w:p>
        </w:tc>
      </w:tr>
      <w:tr w:rsidR="000D2B1D" w14:paraId="3252E03C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026D333A" w14:textId="62262580" w:rsidR="000D2B1D" w:rsidRDefault="000D2B1D" w:rsidP="00A57B48">
            <w:r>
              <w:t>34.</w:t>
            </w:r>
          </w:p>
        </w:tc>
      </w:tr>
      <w:tr w:rsidR="000D2B1D" w14:paraId="7EC17B4E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30711F10" w14:textId="10FD202B" w:rsidR="000D2B1D" w:rsidRDefault="000D2B1D" w:rsidP="00A57B48">
            <w:r>
              <w:t>35.</w:t>
            </w:r>
          </w:p>
        </w:tc>
      </w:tr>
      <w:tr w:rsidR="000D2B1D" w:rsidRPr="008276EF" w14:paraId="3FDDE3B6" w14:textId="77777777" w:rsidTr="00D82F63">
        <w:trPr>
          <w:trHeight w:val="691"/>
        </w:trPr>
        <w:tc>
          <w:tcPr>
            <w:tcW w:w="9750" w:type="dxa"/>
            <w:gridSpan w:val="2"/>
            <w:vAlign w:val="bottom"/>
          </w:tcPr>
          <w:p w14:paraId="5FA45F03" w14:textId="776E4DF4" w:rsidR="000D2B1D" w:rsidRPr="008276EF" w:rsidRDefault="00011B5E" w:rsidP="00A57B48">
            <w:pPr>
              <w:rPr>
                <w:sz w:val="20"/>
                <w:szCs w:val="20"/>
              </w:rPr>
            </w:pPr>
            <w:r w:rsidRPr="008276EF">
              <w:rPr>
                <w:sz w:val="20"/>
                <w:szCs w:val="20"/>
              </w:rPr>
              <w:t xml:space="preserve"> </w:t>
            </w:r>
            <w:r w:rsidR="008276EF">
              <w:rPr>
                <w:sz w:val="20"/>
                <w:szCs w:val="20"/>
              </w:rPr>
              <w:t xml:space="preserve">    </w:t>
            </w:r>
            <w:r w:rsidRPr="008276EF">
              <w:rPr>
                <w:sz w:val="20"/>
                <w:szCs w:val="20"/>
              </w:rPr>
              <w:t xml:space="preserve">Filled out forms should be either emailed to </w:t>
            </w:r>
            <w:hyperlink r:id="rId6" w:history="1">
              <w:r w:rsidRPr="008276EF">
                <w:rPr>
                  <w:rStyle w:val="Hyperlink"/>
                  <w:sz w:val="20"/>
                  <w:szCs w:val="20"/>
                </w:rPr>
                <w:t>rstrombeck@ncrrbiz.com</w:t>
              </w:r>
            </w:hyperlink>
            <w:r w:rsidRPr="008276EF">
              <w:rPr>
                <w:color w:val="FF0000"/>
                <w:sz w:val="20"/>
                <w:szCs w:val="20"/>
              </w:rPr>
              <w:t xml:space="preserve"> </w:t>
            </w:r>
            <w:r w:rsidRPr="008276EF">
              <w:rPr>
                <w:sz w:val="20"/>
                <w:szCs w:val="20"/>
              </w:rPr>
              <w:t xml:space="preserve">or fax to </w:t>
            </w:r>
            <w:r w:rsidRPr="008276EF">
              <w:rPr>
                <w:color w:val="0000FF"/>
                <w:sz w:val="20"/>
                <w:szCs w:val="20"/>
              </w:rPr>
              <w:t>(919) 956-9141</w:t>
            </w:r>
          </w:p>
        </w:tc>
      </w:tr>
    </w:tbl>
    <w:p w14:paraId="4DA55A6C" w14:textId="04634F94" w:rsidR="00274752" w:rsidRPr="008276EF" w:rsidRDefault="00274752" w:rsidP="00087269">
      <w:pPr>
        <w:rPr>
          <w:sz w:val="22"/>
          <w:szCs w:val="22"/>
        </w:rPr>
      </w:pPr>
    </w:p>
    <w:sectPr w:rsidR="00274752" w:rsidRPr="008276EF" w:rsidSect="000D2B1D">
      <w:type w:val="continuous"/>
      <w:pgSz w:w="12240" w:h="15840"/>
      <w:pgMar w:top="864" w:right="1080" w:bottom="720" w:left="108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63"/>
    <w:rsid w:val="00011B5E"/>
    <w:rsid w:val="000138CD"/>
    <w:rsid w:val="00020B49"/>
    <w:rsid w:val="00087269"/>
    <w:rsid w:val="000A77C4"/>
    <w:rsid w:val="000D2B1D"/>
    <w:rsid w:val="000E73C1"/>
    <w:rsid w:val="00183698"/>
    <w:rsid w:val="001A4C61"/>
    <w:rsid w:val="00274752"/>
    <w:rsid w:val="002F61AC"/>
    <w:rsid w:val="003843FB"/>
    <w:rsid w:val="005803D0"/>
    <w:rsid w:val="005F3841"/>
    <w:rsid w:val="00636E68"/>
    <w:rsid w:val="00661433"/>
    <w:rsid w:val="00764538"/>
    <w:rsid w:val="008276EF"/>
    <w:rsid w:val="008A0F33"/>
    <w:rsid w:val="008D40EB"/>
    <w:rsid w:val="009E15DC"/>
    <w:rsid w:val="00A54B57"/>
    <w:rsid w:val="00A57B48"/>
    <w:rsid w:val="00D660C4"/>
    <w:rsid w:val="00D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AAF5B"/>
  <w15:docId w15:val="{78F1C40C-6240-45E0-8027-0DB3F9E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0D2B1D"/>
  </w:style>
  <w:style w:type="character" w:styleId="Hyperlink">
    <w:name w:val="Hyperlink"/>
    <w:basedOn w:val="DefaultParagraphFont"/>
    <w:unhideWhenUsed/>
    <w:rsid w:val="00011B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strombeck@ncrrb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46</TotalTime>
  <Pages>2</Pages>
  <Words>74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De'Andrea Bethea</dc:creator>
  <cp:keywords/>
  <cp:lastModifiedBy>De'Andrea Bethea</cp:lastModifiedBy>
  <cp:revision>3</cp:revision>
  <cp:lastPrinted>2003-12-29T17:10:00Z</cp:lastPrinted>
  <dcterms:created xsi:type="dcterms:W3CDTF">2018-07-19T15:44:00Z</dcterms:created>
  <dcterms:modified xsi:type="dcterms:W3CDTF">2018-07-19T16:30:00Z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